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6A1C" w14:textId="6BC57EC0" w:rsidR="00A34C8E" w:rsidRPr="00354C6B" w:rsidRDefault="00946E3D" w:rsidP="00B140B5">
      <w:pPr>
        <w:pStyle w:val="berschrift1"/>
        <w:spacing w:before="120" w:after="0"/>
        <w:rPr>
          <w:b w:val="0"/>
          <w:szCs w:val="28"/>
          <w:lang w:val="de-CH"/>
        </w:rPr>
      </w:pPr>
      <w:bookmarkStart w:id="0" w:name="_GoBack"/>
      <w:bookmarkEnd w:id="0"/>
      <w:r w:rsidRPr="00B140B5">
        <w:rPr>
          <w:i/>
          <w:sz w:val="32"/>
          <w:szCs w:val="32"/>
          <w:lang w:val="de-CH"/>
        </w:rPr>
        <w:t>36</w:t>
      </w:r>
      <w:r w:rsidR="00C65954" w:rsidRPr="00B140B5">
        <w:rPr>
          <w:i/>
          <w:sz w:val="32"/>
          <w:szCs w:val="32"/>
          <w:lang w:val="de-CH"/>
        </w:rPr>
        <w:t>. FAKV – Einzelcup 201</w:t>
      </w:r>
      <w:r w:rsidR="007E090A" w:rsidRPr="00B140B5">
        <w:rPr>
          <w:i/>
          <w:sz w:val="32"/>
          <w:szCs w:val="32"/>
          <w:lang w:val="de-CH"/>
        </w:rPr>
        <w:t>7</w:t>
      </w:r>
      <w:r w:rsidR="00354C6B">
        <w:rPr>
          <w:b w:val="0"/>
          <w:szCs w:val="28"/>
          <w:lang w:val="de-CH"/>
        </w:rPr>
        <w:t xml:space="preserve">  (</w:t>
      </w:r>
      <w:proofErr w:type="spellStart"/>
      <w:r w:rsidR="00354C6B">
        <w:rPr>
          <w:b w:val="0"/>
          <w:szCs w:val="28"/>
          <w:lang w:val="de-CH"/>
        </w:rPr>
        <w:t>Americaine</w:t>
      </w:r>
      <w:proofErr w:type="spellEnd"/>
      <w:r w:rsidR="00354C6B">
        <w:rPr>
          <w:b w:val="0"/>
          <w:szCs w:val="28"/>
          <w:lang w:val="de-CH"/>
        </w:rPr>
        <w:t>)</w:t>
      </w:r>
    </w:p>
    <w:p w14:paraId="63578B63" w14:textId="77777777" w:rsidR="00A34C8E" w:rsidRPr="00B140B5" w:rsidRDefault="00A34C8E">
      <w:pPr>
        <w:rPr>
          <w:sz w:val="32"/>
          <w:szCs w:val="32"/>
          <w:lang w:val="de-CH"/>
        </w:rPr>
      </w:pPr>
    </w:p>
    <w:p w14:paraId="308B3F4A" w14:textId="47D24B95" w:rsidR="00A34C8E" w:rsidRPr="00555A58" w:rsidRDefault="00AD7C10">
      <w:pPr>
        <w:pStyle w:val="berschrift3"/>
        <w:rPr>
          <w:rFonts w:ascii="Arial" w:hAnsi="Arial" w:cs="Arial"/>
          <w:sz w:val="28"/>
        </w:rPr>
      </w:pPr>
      <w:r w:rsidRPr="00AD7C10">
        <w:rPr>
          <w:rFonts w:ascii="Arial" w:hAnsi="Arial" w:cs="Arial"/>
          <w:b w:val="0"/>
          <w:sz w:val="28"/>
        </w:rPr>
        <w:t>Austragungsort:</w:t>
      </w:r>
      <w:r>
        <w:rPr>
          <w:rFonts w:ascii="Arial" w:hAnsi="Arial" w:cs="Arial"/>
          <w:sz w:val="28"/>
        </w:rPr>
        <w:t xml:space="preserve"> </w:t>
      </w:r>
      <w:r w:rsidR="00C65954" w:rsidRPr="00555A58">
        <w:rPr>
          <w:rFonts w:ascii="Arial" w:hAnsi="Arial" w:cs="Arial"/>
          <w:sz w:val="28"/>
        </w:rPr>
        <w:t>Hotel</w:t>
      </w:r>
      <w:r w:rsidR="00A34C8E" w:rsidRPr="00555A58">
        <w:rPr>
          <w:rFonts w:ascii="Arial" w:hAnsi="Arial" w:cs="Arial"/>
          <w:sz w:val="28"/>
        </w:rPr>
        <w:t xml:space="preserve"> Linde, </w:t>
      </w:r>
      <w:proofErr w:type="spellStart"/>
      <w:r w:rsidR="00A34C8E" w:rsidRPr="00555A58">
        <w:rPr>
          <w:rFonts w:ascii="Arial" w:hAnsi="Arial" w:cs="Arial"/>
          <w:sz w:val="28"/>
        </w:rPr>
        <w:t>Küngoldingen</w:t>
      </w:r>
      <w:proofErr w:type="spellEnd"/>
      <w:r w:rsidR="00A34C8E" w:rsidRPr="00555A58">
        <w:rPr>
          <w:rFonts w:ascii="Arial" w:hAnsi="Arial" w:cs="Arial"/>
          <w:sz w:val="28"/>
        </w:rPr>
        <w:t xml:space="preserve"> (Bahnen 1-4)</w:t>
      </w:r>
    </w:p>
    <w:p w14:paraId="6907CA0E" w14:textId="0B6C125A" w:rsidR="00A34C8E" w:rsidRPr="00555A58" w:rsidRDefault="00A34C8E">
      <w:pPr>
        <w:pStyle w:val="berschrift3"/>
        <w:rPr>
          <w:rFonts w:ascii="Arial" w:hAnsi="Arial" w:cs="Arial"/>
          <w:sz w:val="28"/>
        </w:rPr>
      </w:pPr>
      <w:r w:rsidRPr="00AD7C10">
        <w:rPr>
          <w:rFonts w:ascii="Arial" w:hAnsi="Arial" w:cs="Arial"/>
          <w:b w:val="0"/>
          <w:sz w:val="28"/>
        </w:rPr>
        <w:t>Datum:</w:t>
      </w:r>
      <w:r w:rsidRPr="00555A58">
        <w:rPr>
          <w:rFonts w:ascii="Arial" w:hAnsi="Arial" w:cs="Arial"/>
          <w:sz w:val="28"/>
        </w:rPr>
        <w:t xml:space="preserve">             </w:t>
      </w:r>
      <w:r w:rsidR="00AD7C10">
        <w:rPr>
          <w:rFonts w:ascii="Arial" w:hAnsi="Arial" w:cs="Arial"/>
          <w:sz w:val="28"/>
        </w:rPr>
        <w:t xml:space="preserve">  Samstag </w:t>
      </w:r>
      <w:r w:rsidR="008155B3">
        <w:rPr>
          <w:rFonts w:ascii="Arial" w:hAnsi="Arial" w:cs="Arial"/>
          <w:sz w:val="28"/>
        </w:rPr>
        <w:t>28 Oktober</w:t>
      </w:r>
      <w:r w:rsidR="00946E3D" w:rsidRPr="00555A58">
        <w:rPr>
          <w:rFonts w:ascii="Arial" w:hAnsi="Arial" w:cs="Arial"/>
          <w:sz w:val="28"/>
        </w:rPr>
        <w:t xml:space="preserve"> 2017</w:t>
      </w:r>
    </w:p>
    <w:p w14:paraId="6ADF628F" w14:textId="1F87A52F" w:rsidR="00A34C8E" w:rsidRPr="008D547D" w:rsidRDefault="00946E3D">
      <w:pPr>
        <w:rPr>
          <w:rFonts w:ascii="Arial" w:hAnsi="Arial" w:cs="Arial"/>
          <w:sz w:val="24"/>
        </w:rPr>
      </w:pPr>
      <w:r w:rsidRPr="008D547D">
        <w:rPr>
          <w:rFonts w:ascii="Arial" w:hAnsi="Arial" w:cs="Arial"/>
          <w:sz w:val="24"/>
        </w:rPr>
        <w:t xml:space="preserve">Anmeldungen: </w:t>
      </w:r>
      <w:r w:rsidR="008155B3">
        <w:rPr>
          <w:rFonts w:ascii="Arial" w:hAnsi="Arial" w:cs="Arial"/>
          <w:sz w:val="24"/>
        </w:rPr>
        <w:t>Bis 1</w:t>
      </w:r>
      <w:r w:rsidR="00C65954" w:rsidRPr="008D547D">
        <w:rPr>
          <w:rFonts w:ascii="Arial" w:hAnsi="Arial" w:cs="Arial"/>
          <w:sz w:val="24"/>
        </w:rPr>
        <w:t>4</w:t>
      </w:r>
      <w:r w:rsidR="008D547D" w:rsidRPr="008D547D">
        <w:rPr>
          <w:rFonts w:ascii="Arial" w:hAnsi="Arial" w:cs="Arial"/>
          <w:sz w:val="24"/>
        </w:rPr>
        <w:t>.</w:t>
      </w:r>
      <w:r w:rsidR="008155B3">
        <w:rPr>
          <w:rFonts w:ascii="Arial" w:hAnsi="Arial" w:cs="Arial"/>
          <w:sz w:val="24"/>
        </w:rPr>
        <w:t xml:space="preserve"> Oktober</w:t>
      </w:r>
      <w:r w:rsidR="00C65954" w:rsidRPr="008D547D">
        <w:rPr>
          <w:rFonts w:ascii="Arial" w:hAnsi="Arial" w:cs="Arial"/>
          <w:sz w:val="24"/>
        </w:rPr>
        <w:t xml:space="preserve"> an der j</w:t>
      </w:r>
      <w:r w:rsidR="00DA4E4E" w:rsidRPr="008D547D">
        <w:rPr>
          <w:rFonts w:ascii="Arial" w:hAnsi="Arial" w:cs="Arial"/>
          <w:sz w:val="24"/>
        </w:rPr>
        <w:t>eweils laufenden Meisterschaft .</w:t>
      </w:r>
    </w:p>
    <w:p w14:paraId="16D5023C" w14:textId="3062C02C" w:rsidR="00DA4E4E" w:rsidRPr="008D547D" w:rsidRDefault="008155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 bis 14. Oktober</w:t>
      </w:r>
      <w:r w:rsidR="008D547D" w:rsidRPr="008D547D">
        <w:rPr>
          <w:rFonts w:ascii="Arial" w:hAnsi="Arial" w:cs="Arial"/>
          <w:sz w:val="24"/>
        </w:rPr>
        <w:t xml:space="preserve"> an Heinz Frühauf, Tel. </w:t>
      </w:r>
      <w:r w:rsidR="00DA4E4E" w:rsidRPr="008D547D">
        <w:rPr>
          <w:rFonts w:ascii="Arial" w:hAnsi="Arial" w:cs="Arial"/>
          <w:sz w:val="24"/>
        </w:rPr>
        <w:t>076 428 65 56 oder 079 277 80 53</w:t>
      </w:r>
    </w:p>
    <w:p w14:paraId="5A7B1122" w14:textId="7BA05577" w:rsidR="00A34C8E" w:rsidRPr="00C90F8C" w:rsidRDefault="00A34C8E">
      <w:pPr>
        <w:rPr>
          <w:rFonts w:ascii="Arial" w:hAnsi="Arial" w:cs="Arial"/>
          <w:b/>
          <w:sz w:val="24"/>
        </w:rPr>
      </w:pPr>
    </w:p>
    <w:p w14:paraId="0F680118" w14:textId="03BFF632" w:rsidR="00C90F8C" w:rsidRDefault="00C90F8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Startberechtigung:</w:t>
      </w:r>
      <w:r>
        <w:rPr>
          <w:rFonts w:ascii="Arial" w:hAnsi="Arial" w:cs="Arial"/>
          <w:sz w:val="24"/>
        </w:rPr>
        <w:t xml:space="preserve"> Teilnehmer welche die Jahre</w:t>
      </w:r>
      <w:r w:rsidR="00B140B5">
        <w:rPr>
          <w:rFonts w:ascii="Arial" w:hAnsi="Arial" w:cs="Arial"/>
          <w:sz w:val="24"/>
        </w:rPr>
        <w:t>smeisterschaft 2017 absolvieren.</w:t>
      </w:r>
    </w:p>
    <w:p w14:paraId="76548EF6" w14:textId="098591A4" w:rsidR="00B140B5" w:rsidRDefault="00B140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FAKV Einzelcup wird nur in einer Kategorie ausgetragen.</w:t>
      </w:r>
    </w:p>
    <w:p w14:paraId="464C394B" w14:textId="7438C592" w:rsidR="00C90F8C" w:rsidRPr="00B140B5" w:rsidRDefault="00C90F8C">
      <w:pPr>
        <w:rPr>
          <w:rFonts w:ascii="Arial" w:hAnsi="Arial" w:cs="Arial"/>
          <w:i/>
          <w:sz w:val="24"/>
        </w:rPr>
      </w:pPr>
      <w:r w:rsidRPr="00B140B5">
        <w:rPr>
          <w:rFonts w:ascii="Arial" w:hAnsi="Arial" w:cs="Arial"/>
          <w:i/>
          <w:sz w:val="24"/>
        </w:rPr>
        <w:t xml:space="preserve">Bonus Zuschlag: </w:t>
      </w:r>
      <w:r w:rsidRPr="00B140B5">
        <w:rPr>
          <w:rFonts w:ascii="Arial" w:hAnsi="Arial" w:cs="Arial"/>
          <w:b/>
          <w:i/>
          <w:sz w:val="24"/>
        </w:rPr>
        <w:t>Kategor</w:t>
      </w:r>
      <w:r w:rsidR="00AD7C10">
        <w:rPr>
          <w:rFonts w:ascii="Arial" w:hAnsi="Arial" w:cs="Arial"/>
          <w:b/>
          <w:i/>
          <w:sz w:val="24"/>
        </w:rPr>
        <w:t>ie B = 8 Holz, Kategorie C = 16</w:t>
      </w:r>
      <w:r w:rsidRPr="00B140B5">
        <w:rPr>
          <w:rFonts w:ascii="Arial" w:hAnsi="Arial" w:cs="Arial"/>
          <w:b/>
          <w:i/>
          <w:sz w:val="24"/>
        </w:rPr>
        <w:t xml:space="preserve"> Holz</w:t>
      </w:r>
      <w:r w:rsidRPr="00B140B5">
        <w:rPr>
          <w:rFonts w:ascii="Arial" w:hAnsi="Arial" w:cs="Arial"/>
          <w:i/>
          <w:sz w:val="24"/>
        </w:rPr>
        <w:t>.</w:t>
      </w:r>
    </w:p>
    <w:p w14:paraId="627E219C" w14:textId="77777777" w:rsidR="00B140B5" w:rsidRDefault="00B140B5" w:rsidP="00F61C06">
      <w:pPr>
        <w:pStyle w:val="berschrift4"/>
        <w:rPr>
          <w:rFonts w:ascii="Arial" w:hAnsi="Arial" w:cs="Arial"/>
          <w:szCs w:val="24"/>
          <w:u w:val="none"/>
        </w:rPr>
      </w:pPr>
    </w:p>
    <w:p w14:paraId="03C64AAA" w14:textId="0DC89162" w:rsidR="00B140B5" w:rsidRDefault="00B140B5" w:rsidP="00F61C06">
      <w:pPr>
        <w:pStyle w:val="berschrift4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Der Einmalige Einsatz beträgt: Fr. 20.00</w:t>
      </w:r>
    </w:p>
    <w:p w14:paraId="6BF6BAFD" w14:textId="77777777" w:rsidR="00B140B5" w:rsidRDefault="00B140B5" w:rsidP="00F61C06">
      <w:pPr>
        <w:pStyle w:val="berschrift4"/>
        <w:rPr>
          <w:rFonts w:ascii="Arial" w:hAnsi="Arial" w:cs="Arial"/>
          <w:szCs w:val="24"/>
          <w:u w:val="none"/>
        </w:rPr>
      </w:pPr>
    </w:p>
    <w:p w14:paraId="0C847F81" w14:textId="1BDC42AE" w:rsidR="00A34C8E" w:rsidRPr="00C90F8C" w:rsidRDefault="00A34C8E" w:rsidP="00F61C06">
      <w:pPr>
        <w:pStyle w:val="berschrift4"/>
        <w:rPr>
          <w:rFonts w:ascii="Arial" w:hAnsi="Arial" w:cs="Arial"/>
          <w:szCs w:val="24"/>
          <w:u w:val="none"/>
        </w:rPr>
      </w:pPr>
      <w:proofErr w:type="spellStart"/>
      <w:r w:rsidRPr="00C90F8C">
        <w:rPr>
          <w:rFonts w:ascii="Arial" w:hAnsi="Arial" w:cs="Arial"/>
          <w:szCs w:val="24"/>
          <w:u w:val="none"/>
        </w:rPr>
        <w:t>Austragungs</w:t>
      </w:r>
      <w:proofErr w:type="spellEnd"/>
      <w:r w:rsidRPr="00C90F8C">
        <w:rPr>
          <w:rFonts w:ascii="Arial" w:hAnsi="Arial" w:cs="Arial"/>
          <w:szCs w:val="24"/>
          <w:u w:val="none"/>
        </w:rPr>
        <w:t xml:space="preserve"> – Modus</w:t>
      </w:r>
    </w:p>
    <w:p w14:paraId="12C9E2ED" w14:textId="77777777" w:rsidR="00A34C8E" w:rsidRPr="003D7BE9" w:rsidRDefault="00A34C8E">
      <w:pPr>
        <w:rPr>
          <w:rFonts w:ascii="Arial" w:hAnsi="Arial" w:cs="Arial"/>
          <w:sz w:val="24"/>
        </w:rPr>
      </w:pPr>
      <w:r w:rsidRPr="003D7BE9">
        <w:rPr>
          <w:rFonts w:ascii="Arial" w:hAnsi="Arial" w:cs="Arial"/>
          <w:sz w:val="24"/>
        </w:rPr>
        <w:t xml:space="preserve">Es werden 2 Kegler/innen ausgelost, welche gegeneinander auf einer Bahn antreten. </w:t>
      </w:r>
    </w:p>
    <w:p w14:paraId="1010305A" w14:textId="77777777" w:rsidR="00A34C8E" w:rsidRPr="003D7BE9" w:rsidRDefault="00A34C8E">
      <w:pPr>
        <w:rPr>
          <w:rFonts w:ascii="Arial" w:hAnsi="Arial" w:cs="Arial"/>
          <w:sz w:val="24"/>
        </w:rPr>
      </w:pPr>
      <w:r w:rsidRPr="003D7BE9">
        <w:rPr>
          <w:rFonts w:ascii="Arial" w:hAnsi="Arial" w:cs="Arial"/>
          <w:sz w:val="24"/>
        </w:rPr>
        <w:t>Geworfen werden je 8 mal 5 Würfe (2 Probewürfe).</w:t>
      </w:r>
    </w:p>
    <w:p w14:paraId="581B9DEC" w14:textId="77777777" w:rsidR="00A34C8E" w:rsidRPr="003D7BE9" w:rsidRDefault="00A34C8E">
      <w:pPr>
        <w:rPr>
          <w:rFonts w:ascii="Arial" w:hAnsi="Arial" w:cs="Arial"/>
          <w:sz w:val="24"/>
        </w:rPr>
      </w:pPr>
      <w:r w:rsidRPr="003D7BE9">
        <w:rPr>
          <w:rFonts w:ascii="Arial" w:hAnsi="Arial" w:cs="Arial"/>
          <w:sz w:val="24"/>
        </w:rPr>
        <w:t>Kegler/in 1 beginnt. Der/die Verlierer/in scheidet aus.</w:t>
      </w:r>
    </w:p>
    <w:p w14:paraId="36864D89" w14:textId="77777777" w:rsidR="00A34C8E" w:rsidRPr="003D7BE9" w:rsidRDefault="00A34C8E">
      <w:pPr>
        <w:rPr>
          <w:rFonts w:ascii="Arial" w:hAnsi="Arial" w:cs="Arial"/>
          <w:sz w:val="24"/>
        </w:rPr>
      </w:pPr>
      <w:r w:rsidRPr="003D7BE9">
        <w:rPr>
          <w:rFonts w:ascii="Arial" w:hAnsi="Arial" w:cs="Arial"/>
          <w:sz w:val="24"/>
        </w:rPr>
        <w:t xml:space="preserve">Bei gleicher </w:t>
      </w:r>
      <w:proofErr w:type="spellStart"/>
      <w:r w:rsidRPr="003D7BE9">
        <w:rPr>
          <w:rFonts w:ascii="Arial" w:hAnsi="Arial" w:cs="Arial"/>
          <w:sz w:val="24"/>
        </w:rPr>
        <w:t>Holzzahl</w:t>
      </w:r>
      <w:proofErr w:type="spellEnd"/>
      <w:r w:rsidRPr="003D7BE9">
        <w:rPr>
          <w:rFonts w:ascii="Arial" w:hAnsi="Arial" w:cs="Arial"/>
          <w:sz w:val="24"/>
        </w:rPr>
        <w:t xml:space="preserve"> entscheidet die höhere 5er Passe.</w:t>
      </w:r>
    </w:p>
    <w:p w14:paraId="552C5660" w14:textId="77777777" w:rsidR="00A34C8E" w:rsidRDefault="00A34C8E">
      <w:pPr>
        <w:rPr>
          <w:sz w:val="22"/>
        </w:rPr>
      </w:pPr>
    </w:p>
    <w:p w14:paraId="20FA898D" w14:textId="77777777" w:rsidR="00A34C8E" w:rsidRPr="00B140B5" w:rsidRDefault="00A34C8E" w:rsidP="00CA21D4">
      <w:pPr>
        <w:pStyle w:val="berschrift3"/>
        <w:ind w:firstLine="426"/>
        <w:rPr>
          <w:rFonts w:ascii="Arial" w:hAnsi="Arial" w:cs="Arial"/>
          <w:szCs w:val="24"/>
        </w:rPr>
      </w:pPr>
      <w:r w:rsidRPr="00B140B5">
        <w:rPr>
          <w:rFonts w:ascii="Arial" w:hAnsi="Arial" w:cs="Arial"/>
          <w:szCs w:val="24"/>
        </w:rPr>
        <w:t>Auszeichnungen pro Kategorie</w:t>
      </w:r>
    </w:p>
    <w:p w14:paraId="467BB68C" w14:textId="77777777" w:rsidR="00A34C8E" w:rsidRPr="00B140B5" w:rsidRDefault="00C65954" w:rsidP="00CA21D4">
      <w:pPr>
        <w:tabs>
          <w:tab w:val="left" w:pos="3828"/>
        </w:tabs>
        <w:ind w:firstLine="426"/>
        <w:rPr>
          <w:rFonts w:ascii="Arial" w:hAnsi="Arial" w:cs="Arial"/>
          <w:sz w:val="24"/>
          <w:szCs w:val="24"/>
        </w:rPr>
      </w:pPr>
      <w:r w:rsidRPr="00B140B5">
        <w:rPr>
          <w:rFonts w:ascii="Arial" w:hAnsi="Arial" w:cs="Arial"/>
          <w:sz w:val="24"/>
          <w:szCs w:val="24"/>
        </w:rPr>
        <w:t>1. Rang</w:t>
      </w:r>
      <w:r w:rsidRPr="00B140B5">
        <w:rPr>
          <w:rFonts w:ascii="Arial" w:hAnsi="Arial" w:cs="Arial"/>
          <w:sz w:val="24"/>
          <w:szCs w:val="24"/>
        </w:rPr>
        <w:tab/>
        <w:t>: 6</w:t>
      </w:r>
      <w:r w:rsidR="00A34C8E" w:rsidRPr="00B140B5">
        <w:rPr>
          <w:rFonts w:ascii="Arial" w:hAnsi="Arial" w:cs="Arial"/>
          <w:sz w:val="24"/>
          <w:szCs w:val="24"/>
        </w:rPr>
        <w:t xml:space="preserve"> Kranzkarten</w:t>
      </w:r>
    </w:p>
    <w:p w14:paraId="1316E7E9" w14:textId="77777777" w:rsidR="00A34C8E" w:rsidRPr="00B140B5" w:rsidRDefault="00C65954" w:rsidP="00CA21D4">
      <w:pPr>
        <w:tabs>
          <w:tab w:val="left" w:pos="3828"/>
        </w:tabs>
        <w:ind w:firstLine="426"/>
        <w:rPr>
          <w:rFonts w:ascii="Arial" w:hAnsi="Arial" w:cs="Arial"/>
          <w:sz w:val="24"/>
          <w:szCs w:val="24"/>
        </w:rPr>
      </w:pPr>
      <w:r w:rsidRPr="00B140B5">
        <w:rPr>
          <w:rFonts w:ascii="Arial" w:hAnsi="Arial" w:cs="Arial"/>
          <w:sz w:val="24"/>
          <w:szCs w:val="24"/>
        </w:rPr>
        <w:t>2. Rang</w:t>
      </w:r>
      <w:r w:rsidRPr="00B140B5">
        <w:rPr>
          <w:rFonts w:ascii="Arial" w:hAnsi="Arial" w:cs="Arial"/>
          <w:sz w:val="24"/>
          <w:szCs w:val="24"/>
        </w:rPr>
        <w:tab/>
        <w:t>: 5</w:t>
      </w:r>
      <w:r w:rsidR="00A34C8E" w:rsidRPr="00B140B5">
        <w:rPr>
          <w:rFonts w:ascii="Arial" w:hAnsi="Arial" w:cs="Arial"/>
          <w:sz w:val="24"/>
          <w:szCs w:val="24"/>
        </w:rPr>
        <w:t xml:space="preserve"> Kranzkarten</w:t>
      </w:r>
    </w:p>
    <w:p w14:paraId="70CBA152" w14:textId="3BDE6700" w:rsidR="00A34C8E" w:rsidRPr="00B140B5" w:rsidRDefault="00A34C8E" w:rsidP="00CA21D4">
      <w:pPr>
        <w:tabs>
          <w:tab w:val="left" w:pos="3828"/>
        </w:tabs>
        <w:ind w:firstLine="426"/>
        <w:rPr>
          <w:rFonts w:ascii="Arial" w:hAnsi="Arial" w:cs="Arial"/>
          <w:sz w:val="24"/>
          <w:szCs w:val="24"/>
        </w:rPr>
      </w:pPr>
      <w:r w:rsidRPr="00B140B5">
        <w:rPr>
          <w:rFonts w:ascii="Arial" w:hAnsi="Arial" w:cs="Arial"/>
          <w:sz w:val="24"/>
          <w:szCs w:val="24"/>
        </w:rPr>
        <w:t>Verlierer</w:t>
      </w:r>
      <w:r w:rsidR="00354C6B">
        <w:rPr>
          <w:rFonts w:ascii="Arial" w:hAnsi="Arial" w:cs="Arial"/>
          <w:sz w:val="24"/>
          <w:szCs w:val="24"/>
        </w:rPr>
        <w:t xml:space="preserve"> im Halbfinal</w:t>
      </w:r>
      <w:r w:rsidR="00354C6B">
        <w:rPr>
          <w:rFonts w:ascii="Arial" w:hAnsi="Arial" w:cs="Arial"/>
          <w:sz w:val="24"/>
          <w:szCs w:val="24"/>
        </w:rPr>
        <w:tab/>
        <w:t>: 4</w:t>
      </w:r>
      <w:r w:rsidRPr="00B140B5">
        <w:rPr>
          <w:rFonts w:ascii="Arial" w:hAnsi="Arial" w:cs="Arial"/>
          <w:sz w:val="24"/>
          <w:szCs w:val="24"/>
        </w:rPr>
        <w:t xml:space="preserve"> Kranzkarten</w:t>
      </w:r>
    </w:p>
    <w:p w14:paraId="4EF8B229" w14:textId="3A1BD740" w:rsidR="00A34C8E" w:rsidRPr="00B140B5" w:rsidRDefault="00354C6B" w:rsidP="00CA21D4">
      <w:pPr>
        <w:pStyle w:val="berschrift6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Verlierer im Viertelfinal</w:t>
      </w:r>
      <w:r>
        <w:rPr>
          <w:rFonts w:ascii="Arial" w:hAnsi="Arial" w:cs="Arial"/>
          <w:sz w:val="24"/>
          <w:szCs w:val="24"/>
        </w:rPr>
        <w:tab/>
        <w:t>: 3</w:t>
      </w:r>
      <w:r w:rsidR="00A34C8E" w:rsidRPr="00B140B5">
        <w:rPr>
          <w:rFonts w:ascii="Arial" w:hAnsi="Arial" w:cs="Arial"/>
          <w:sz w:val="24"/>
          <w:szCs w:val="24"/>
        </w:rPr>
        <w:t xml:space="preserve"> Kranzkarten</w:t>
      </w:r>
    </w:p>
    <w:p w14:paraId="35D7B3F9" w14:textId="2A31141E" w:rsidR="00A34C8E" w:rsidRPr="00B140B5" w:rsidRDefault="00A34C8E" w:rsidP="00CA21D4">
      <w:pPr>
        <w:tabs>
          <w:tab w:val="left" w:pos="3828"/>
        </w:tabs>
        <w:ind w:firstLine="426"/>
        <w:rPr>
          <w:rFonts w:ascii="Arial" w:hAnsi="Arial" w:cs="Arial"/>
          <w:sz w:val="24"/>
          <w:szCs w:val="24"/>
        </w:rPr>
      </w:pPr>
      <w:r w:rsidRPr="00B140B5">
        <w:rPr>
          <w:rFonts w:ascii="Arial" w:hAnsi="Arial" w:cs="Arial"/>
          <w:b/>
          <w:sz w:val="24"/>
          <w:szCs w:val="24"/>
        </w:rPr>
        <w:t>*</w:t>
      </w:r>
      <w:r w:rsidR="008941CA">
        <w:rPr>
          <w:rFonts w:ascii="Arial" w:hAnsi="Arial" w:cs="Arial"/>
          <w:sz w:val="24"/>
          <w:szCs w:val="24"/>
        </w:rPr>
        <w:t xml:space="preserve"> Verlierer im Achtelfinal</w:t>
      </w:r>
      <w:r w:rsidR="008941CA">
        <w:rPr>
          <w:rFonts w:ascii="Arial" w:hAnsi="Arial" w:cs="Arial"/>
          <w:sz w:val="24"/>
          <w:szCs w:val="24"/>
        </w:rPr>
        <w:tab/>
        <w:t>: 2</w:t>
      </w:r>
      <w:r w:rsidRPr="00B140B5">
        <w:rPr>
          <w:rFonts w:ascii="Arial" w:hAnsi="Arial" w:cs="Arial"/>
          <w:sz w:val="24"/>
          <w:szCs w:val="24"/>
        </w:rPr>
        <w:t xml:space="preserve"> Kranzkarte</w:t>
      </w:r>
      <w:r w:rsidR="008941CA">
        <w:rPr>
          <w:rFonts w:ascii="Arial" w:hAnsi="Arial" w:cs="Arial"/>
          <w:sz w:val="24"/>
          <w:szCs w:val="24"/>
        </w:rPr>
        <w:t>n</w:t>
      </w:r>
    </w:p>
    <w:p w14:paraId="2F203292" w14:textId="77777777" w:rsidR="00A34C8E" w:rsidRDefault="00A34C8E">
      <w:pPr>
        <w:tabs>
          <w:tab w:val="left" w:pos="3828"/>
        </w:tabs>
        <w:rPr>
          <w:sz w:val="24"/>
        </w:rPr>
      </w:pPr>
    </w:p>
    <w:p w14:paraId="0140E016" w14:textId="77777777" w:rsidR="00A34C8E" w:rsidRPr="003D7BE9" w:rsidRDefault="00A34C8E">
      <w:pPr>
        <w:pStyle w:val="Textkrper"/>
        <w:ind w:left="60"/>
        <w:rPr>
          <w:rFonts w:ascii="Arial" w:hAnsi="Arial" w:cs="Arial"/>
        </w:rPr>
      </w:pPr>
      <w:r w:rsidRPr="003D7BE9">
        <w:rPr>
          <w:rFonts w:ascii="Arial" w:hAnsi="Arial" w:cs="Arial"/>
        </w:rPr>
        <w:t>* Um in den Genuss einer Auszeichnung zu gelangen, muss ein/e Teilnehmer/in mindestens einmal gewonnen haben.</w:t>
      </w:r>
    </w:p>
    <w:p w14:paraId="30E165B0" w14:textId="77777777" w:rsidR="00A34C8E" w:rsidRDefault="00A34C8E">
      <w:pPr>
        <w:tabs>
          <w:tab w:val="left" w:pos="3828"/>
        </w:tabs>
        <w:rPr>
          <w:sz w:val="24"/>
        </w:rPr>
      </w:pPr>
    </w:p>
    <w:p w14:paraId="5206E588" w14:textId="77777777" w:rsidR="00A34C8E" w:rsidRPr="003D7BE9" w:rsidRDefault="00A34C8E">
      <w:pPr>
        <w:pStyle w:val="berschrift5"/>
        <w:rPr>
          <w:rFonts w:ascii="Arial" w:hAnsi="Arial" w:cs="Arial"/>
        </w:rPr>
      </w:pPr>
      <w:r w:rsidRPr="003D7BE9">
        <w:rPr>
          <w:rFonts w:ascii="Arial" w:hAnsi="Arial" w:cs="Arial"/>
        </w:rPr>
        <w:t>Einen spannenden und fairen Wettkampf erwartet</w:t>
      </w:r>
    </w:p>
    <w:p w14:paraId="6DA07A84" w14:textId="77777777" w:rsidR="00A34C8E" w:rsidRPr="003D7BE9" w:rsidRDefault="00A34C8E">
      <w:pPr>
        <w:tabs>
          <w:tab w:val="left" w:pos="3828"/>
        </w:tabs>
        <w:rPr>
          <w:rFonts w:ascii="Arial" w:hAnsi="Arial" w:cs="Arial"/>
          <w:sz w:val="24"/>
        </w:rPr>
      </w:pPr>
    </w:p>
    <w:p w14:paraId="408915E3" w14:textId="77777777" w:rsidR="00A34C8E" w:rsidRPr="003D7BE9" w:rsidRDefault="00A34C8E">
      <w:pPr>
        <w:tabs>
          <w:tab w:val="left" w:pos="3828"/>
        </w:tabs>
        <w:rPr>
          <w:rFonts w:ascii="Arial" w:hAnsi="Arial" w:cs="Arial"/>
          <w:sz w:val="24"/>
        </w:rPr>
      </w:pPr>
      <w:r w:rsidRPr="003D7BE9">
        <w:rPr>
          <w:rFonts w:ascii="Arial" w:hAnsi="Arial" w:cs="Arial"/>
          <w:sz w:val="24"/>
        </w:rPr>
        <w:t>VORSTAND</w:t>
      </w:r>
      <w:r w:rsidR="00555A58" w:rsidRPr="003D7BE9">
        <w:rPr>
          <w:rFonts w:ascii="Arial" w:hAnsi="Arial" w:cs="Arial"/>
          <w:sz w:val="24"/>
        </w:rPr>
        <w:t xml:space="preserve"> FAKV</w:t>
      </w:r>
    </w:p>
    <w:p w14:paraId="3EE80C35" w14:textId="4530C9C1" w:rsidR="003D7BE9" w:rsidRDefault="003D7BE9" w:rsidP="003D7BE9">
      <w:pPr>
        <w:tabs>
          <w:tab w:val="left" w:pos="3828"/>
        </w:tabs>
        <w:rPr>
          <w:b/>
          <w:bCs/>
          <w:i/>
          <w:iCs/>
        </w:rPr>
      </w:pPr>
    </w:p>
    <w:p w14:paraId="61FE972E" w14:textId="03967AB6" w:rsidR="008D547D" w:rsidRPr="00776AB2" w:rsidRDefault="008D547D" w:rsidP="00776AB2">
      <w:pPr>
        <w:pBdr>
          <w:bottom w:val="single" w:sz="4" w:space="1" w:color="auto"/>
        </w:pBdr>
        <w:tabs>
          <w:tab w:val="left" w:pos="3828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1E1964E3" w14:textId="77777777" w:rsidR="00776AB2" w:rsidRDefault="00776AB2" w:rsidP="003D7BE9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</w:p>
    <w:p w14:paraId="1F916DCE" w14:textId="6270D7F3" w:rsidR="00A34C8E" w:rsidRPr="00AD7C10" w:rsidRDefault="00A34C8E" w:rsidP="003D7BE9">
      <w:pPr>
        <w:tabs>
          <w:tab w:val="left" w:pos="3828"/>
        </w:tabs>
        <w:rPr>
          <w:rFonts w:ascii="Arial" w:hAnsi="Arial" w:cs="Arial"/>
          <w:b/>
          <w:i/>
          <w:sz w:val="24"/>
        </w:rPr>
      </w:pPr>
      <w:r w:rsidRPr="00AD7C10">
        <w:rPr>
          <w:rFonts w:ascii="Arial" w:hAnsi="Arial" w:cs="Arial"/>
          <w:b/>
          <w:bCs/>
          <w:i/>
          <w:iCs/>
        </w:rPr>
        <w:t xml:space="preserve">Q U I T </w:t>
      </w:r>
      <w:proofErr w:type="spellStart"/>
      <w:r w:rsidRPr="00AD7C10">
        <w:rPr>
          <w:rFonts w:ascii="Arial" w:hAnsi="Arial" w:cs="Arial"/>
          <w:b/>
          <w:bCs/>
          <w:i/>
          <w:iCs/>
        </w:rPr>
        <w:t>T</w:t>
      </w:r>
      <w:proofErr w:type="spellEnd"/>
      <w:r w:rsidRPr="00AD7C10">
        <w:rPr>
          <w:rFonts w:ascii="Arial" w:hAnsi="Arial" w:cs="Arial"/>
          <w:b/>
          <w:bCs/>
          <w:i/>
          <w:iCs/>
        </w:rPr>
        <w:t xml:space="preserve"> U N G</w:t>
      </w:r>
    </w:p>
    <w:p w14:paraId="292E34FB" w14:textId="77777777" w:rsidR="00A34C8E" w:rsidRPr="00B140B5" w:rsidRDefault="00A34C8E">
      <w:pPr>
        <w:rPr>
          <w:rFonts w:ascii="Arial" w:hAnsi="Arial" w:cs="Arial"/>
        </w:rPr>
      </w:pPr>
    </w:p>
    <w:p w14:paraId="6CB33D0D" w14:textId="6E48AD82" w:rsidR="00A34C8E" w:rsidRPr="00B140B5" w:rsidRDefault="00CA21D4">
      <w:pPr>
        <w:tabs>
          <w:tab w:val="left" w:pos="38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/ Vorname _____________________________________________</w:t>
      </w:r>
    </w:p>
    <w:p w14:paraId="20C0B37A" w14:textId="53CE8CB0" w:rsidR="00CA21D4" w:rsidRDefault="00A34C8E" w:rsidP="00CA21D4">
      <w:pPr>
        <w:tabs>
          <w:tab w:val="left" w:pos="3828"/>
        </w:tabs>
        <w:spacing w:before="120"/>
        <w:rPr>
          <w:rFonts w:ascii="Arial" w:hAnsi="Arial" w:cs="Arial"/>
          <w:sz w:val="24"/>
        </w:rPr>
      </w:pPr>
      <w:r w:rsidRPr="00B140B5">
        <w:rPr>
          <w:rFonts w:ascii="Arial" w:hAnsi="Arial" w:cs="Arial"/>
          <w:sz w:val="24"/>
        </w:rPr>
        <w:t xml:space="preserve">Adresse </w:t>
      </w:r>
      <w:r w:rsidR="00CA21D4">
        <w:rPr>
          <w:rFonts w:ascii="Arial" w:hAnsi="Arial" w:cs="Arial"/>
          <w:sz w:val="24"/>
        </w:rPr>
        <w:t xml:space="preserve">             _____________________________________________</w:t>
      </w:r>
    </w:p>
    <w:p w14:paraId="524EFE78" w14:textId="5E6BF2A6" w:rsidR="00A34C8E" w:rsidRPr="00B140B5" w:rsidRDefault="00A34C8E" w:rsidP="00CA21D4">
      <w:pPr>
        <w:tabs>
          <w:tab w:val="left" w:pos="3828"/>
        </w:tabs>
        <w:spacing w:before="120"/>
        <w:rPr>
          <w:rFonts w:ascii="Arial" w:hAnsi="Arial" w:cs="Arial"/>
          <w:sz w:val="24"/>
        </w:rPr>
      </w:pPr>
      <w:r w:rsidRPr="00B140B5">
        <w:rPr>
          <w:rFonts w:ascii="Arial" w:hAnsi="Arial" w:cs="Arial"/>
          <w:sz w:val="24"/>
        </w:rPr>
        <w:t xml:space="preserve">PLZ / Ort </w:t>
      </w:r>
      <w:r w:rsidR="00CA21D4">
        <w:rPr>
          <w:rFonts w:ascii="Arial" w:hAnsi="Arial" w:cs="Arial"/>
          <w:sz w:val="24"/>
        </w:rPr>
        <w:t xml:space="preserve">            _____________________________________________</w:t>
      </w:r>
    </w:p>
    <w:p w14:paraId="3B85215A" w14:textId="1210C947" w:rsidR="00A34C8E" w:rsidRPr="00B140B5" w:rsidRDefault="00A34C8E">
      <w:pPr>
        <w:tabs>
          <w:tab w:val="left" w:pos="3828"/>
        </w:tabs>
        <w:rPr>
          <w:rFonts w:ascii="Arial" w:hAnsi="Arial" w:cs="Arial"/>
          <w:sz w:val="24"/>
        </w:rPr>
      </w:pPr>
    </w:p>
    <w:p w14:paraId="7D5D58C7" w14:textId="048064B5" w:rsidR="00A34C8E" w:rsidRPr="00B140B5" w:rsidRDefault="00B140B5">
      <w:pPr>
        <w:tabs>
          <w:tab w:val="left" w:pos="38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 Betrag von Fr. 20.00 </w:t>
      </w:r>
      <w:r w:rsidR="00A34C8E" w:rsidRPr="00B140B5">
        <w:rPr>
          <w:rFonts w:ascii="Arial" w:hAnsi="Arial" w:cs="Arial"/>
          <w:sz w:val="24"/>
        </w:rPr>
        <w:t>erhalten zu haben, bescheinigt:</w:t>
      </w:r>
    </w:p>
    <w:p w14:paraId="0123B765" w14:textId="4CA41459" w:rsidR="00A34C8E" w:rsidRPr="00B140B5" w:rsidRDefault="00B140B5">
      <w:pPr>
        <w:tabs>
          <w:tab w:val="left" w:pos="3828"/>
        </w:tabs>
        <w:rPr>
          <w:rFonts w:ascii="Arial" w:hAnsi="Arial" w:cs="Arial"/>
          <w:sz w:val="24"/>
        </w:rPr>
      </w:pPr>
      <w:r w:rsidRPr="00B140B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C8FD6" wp14:editId="5C911ABC">
                <wp:simplePos x="0" y="0"/>
                <wp:positionH relativeFrom="column">
                  <wp:posOffset>2480310</wp:posOffset>
                </wp:positionH>
                <wp:positionV relativeFrom="paragraph">
                  <wp:posOffset>36830</wp:posOffset>
                </wp:positionV>
                <wp:extent cx="3067050" cy="3429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B2F0" id="Rectangle 3" o:spid="_x0000_s1026" style="position:absolute;margin-left:195.3pt;margin-top:2.9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gJIQIAADw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"/>
            </w:pict>
          </mc:Fallback>
        </mc:AlternateContent>
      </w:r>
    </w:p>
    <w:p w14:paraId="523F3CC9" w14:textId="77777777" w:rsidR="00A34C8E" w:rsidRPr="00B140B5" w:rsidRDefault="00A34C8E">
      <w:pPr>
        <w:tabs>
          <w:tab w:val="left" w:pos="3828"/>
        </w:tabs>
        <w:rPr>
          <w:rFonts w:ascii="Arial" w:hAnsi="Arial" w:cs="Arial"/>
          <w:sz w:val="24"/>
        </w:rPr>
      </w:pPr>
      <w:r w:rsidRPr="00B140B5">
        <w:rPr>
          <w:rFonts w:ascii="Arial" w:hAnsi="Arial" w:cs="Arial"/>
          <w:sz w:val="24"/>
        </w:rPr>
        <w:t>Datum: ..........................................</w:t>
      </w:r>
    </w:p>
    <w:sectPr w:rsidR="00A34C8E" w:rsidRPr="00B140B5" w:rsidSect="00F61C06">
      <w:headerReference w:type="default" r:id="rId8"/>
      <w:pgSz w:w="11906" w:h="16838"/>
      <w:pgMar w:top="113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A458" w14:textId="77777777" w:rsidR="008A4F7F" w:rsidRDefault="008A4F7F">
      <w:r>
        <w:separator/>
      </w:r>
    </w:p>
  </w:endnote>
  <w:endnote w:type="continuationSeparator" w:id="0">
    <w:p w14:paraId="7ADD51F5" w14:textId="77777777" w:rsidR="008A4F7F" w:rsidRDefault="008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79EE" w14:textId="77777777" w:rsidR="008A4F7F" w:rsidRDefault="008A4F7F">
      <w:r>
        <w:separator/>
      </w:r>
    </w:p>
  </w:footnote>
  <w:footnote w:type="continuationSeparator" w:id="0">
    <w:p w14:paraId="77189855" w14:textId="77777777" w:rsidR="008A4F7F" w:rsidRDefault="008A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944" w14:textId="4896D608" w:rsidR="00A34C8E" w:rsidRPr="008D547D" w:rsidRDefault="008D547D" w:rsidP="00C90F8C">
    <w:pPr>
      <w:pStyle w:val="Kopfzeile"/>
      <w:tabs>
        <w:tab w:val="clear" w:pos="4536"/>
        <w:tab w:val="left" w:pos="1418"/>
      </w:tabs>
    </w:pPr>
    <w:r>
      <w:rPr>
        <w:rFonts w:ascii="Arial" w:hAnsi="Arial" w:cs="Arial"/>
        <w:b/>
        <w:i/>
        <w:noProof/>
        <w:sz w:val="72"/>
        <w:szCs w:val="72"/>
        <w:lang w:val="de-CH" w:eastAsia="de-CH"/>
      </w:rPr>
      <w:drawing>
        <wp:anchor distT="0" distB="0" distL="114300" distR="114300" simplePos="0" relativeHeight="251659264" behindDoc="1" locked="0" layoutInCell="1" allowOverlap="1" wp14:anchorId="17F28CA1" wp14:editId="47B9F974">
          <wp:simplePos x="0" y="0"/>
          <wp:positionH relativeFrom="column">
            <wp:posOffset>-5715</wp:posOffset>
          </wp:positionH>
          <wp:positionV relativeFrom="paragraph">
            <wp:posOffset>-238125</wp:posOffset>
          </wp:positionV>
          <wp:extent cx="862330" cy="847725"/>
          <wp:effectExtent l="0" t="0" r="0" b="9525"/>
          <wp:wrapTight wrapText="bothSides">
            <wp:wrapPolygon edited="0">
              <wp:start x="0" y="0"/>
              <wp:lineTo x="0" y="21357"/>
              <wp:lineTo x="20996" y="21357"/>
              <wp:lineTo x="20996" y="0"/>
              <wp:lineTo x="0" y="0"/>
            </wp:wrapPolygon>
          </wp:wrapTight>
          <wp:docPr id="4" name="Grafik 4" descr="FAK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KV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F7F">
      <w:rPr>
        <w:noProof/>
      </w:rPr>
      <w:object w:dxaOrig="1440" w:dyaOrig="1440" w14:anchorId="1B459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55pt;width:37.05pt;height:43.2pt;z-index:251657216;visibility:visible;mso-wrap-edited:f;mso-position-horizontal-relative:text;mso-position-vertical-relative:text" o:allowincell="f">
          <v:imagedata r:id="rId2" o:title=""/>
        </v:shape>
        <o:OLEObject Type="Embed" ProgID="Word.Picture.8" ShapeID="_x0000_s2049" DrawAspect="Content" ObjectID="_1559721897" r:id="rId3"/>
      </w:object>
    </w:r>
    <w:r w:rsidR="00C90F8C">
      <w:rPr>
        <w:rFonts w:ascii="Tahoma" w:hAnsi="Tahoma"/>
        <w:b/>
        <w:sz w:val="28"/>
      </w:rPr>
      <w:t xml:space="preserve">   </w:t>
    </w:r>
    <w:r w:rsidR="00A34C8E">
      <w:rPr>
        <w:rFonts w:ascii="Tahoma" w:hAnsi="Tahoma"/>
        <w:b/>
        <w:sz w:val="28"/>
      </w:rPr>
      <w:t>FREIER AARGAUISCHER KEGLERVERBAND</w:t>
    </w:r>
    <w:r w:rsidR="00A34C8E">
      <w:rPr>
        <w:sz w:val="28"/>
      </w:rPr>
      <w:tab/>
    </w:r>
  </w:p>
  <w:p w14:paraId="0CEC135E" w14:textId="32D2CF40" w:rsidR="00A34C8E" w:rsidRDefault="00A34C8E">
    <w:pPr>
      <w:pStyle w:val="Kopfzeile"/>
      <w:tabs>
        <w:tab w:val="clear" w:pos="4536"/>
        <w:tab w:val="left" w:pos="1418"/>
      </w:tabs>
    </w:pPr>
  </w:p>
  <w:p w14:paraId="57AFB292" w14:textId="45A55C60" w:rsidR="00A34C8E" w:rsidRDefault="00A34C8E">
    <w:pPr>
      <w:pStyle w:val="Kopfzeile"/>
      <w:tabs>
        <w:tab w:val="clear" w:pos="4536"/>
        <w:tab w:val="left" w:pos="1418"/>
      </w:tabs>
    </w:pPr>
  </w:p>
  <w:p w14:paraId="406DB986" w14:textId="77777777" w:rsidR="00C90F8C" w:rsidRDefault="00C90F8C">
    <w:pPr>
      <w:pStyle w:val="Kopfzeile"/>
      <w:tabs>
        <w:tab w:val="clear" w:pos="4536"/>
        <w:tab w:val="left" w:pos="1418"/>
      </w:tabs>
      <w:rPr>
        <w:rFonts w:ascii="Tahoma" w:hAnsi="Tahoma"/>
        <w:sz w:val="16"/>
      </w:rPr>
    </w:pPr>
  </w:p>
  <w:p w14:paraId="0A627870" w14:textId="0DF9BA53" w:rsidR="00A34C8E" w:rsidRDefault="00A34C8E">
    <w:pPr>
      <w:pStyle w:val="Kopfzeile"/>
      <w:tabs>
        <w:tab w:val="clear" w:pos="4536"/>
        <w:tab w:val="left" w:pos="1418"/>
      </w:tabs>
      <w:rPr>
        <w:rFonts w:ascii="Tahoma" w:hAnsi="Tahoma"/>
        <w:sz w:val="16"/>
      </w:rPr>
    </w:pPr>
    <w:r>
      <w:rPr>
        <w:rFonts w:ascii="Tahoma" w:hAnsi="Tahoma"/>
        <w:sz w:val="16"/>
      </w:rPr>
      <w:t>Unterverband der</w:t>
    </w:r>
  </w:p>
  <w:p w14:paraId="7EB31BA7" w14:textId="77777777" w:rsidR="00A34C8E" w:rsidRDefault="00A34C8E">
    <w:pPr>
      <w:pStyle w:val="Kopfzeile"/>
      <w:tabs>
        <w:tab w:val="clear" w:pos="4536"/>
        <w:tab w:val="left" w:pos="1418"/>
      </w:tabs>
    </w:pPr>
    <w:r>
      <w:rPr>
        <w:rFonts w:ascii="Tahoma" w:hAnsi="Tahoma"/>
        <w:sz w:val="16"/>
      </w:rPr>
      <w:t xml:space="preserve">Schweizerischen Freien </w:t>
    </w:r>
    <w:proofErr w:type="spellStart"/>
    <w:r>
      <w:rPr>
        <w:rFonts w:ascii="Tahoma" w:hAnsi="Tahoma"/>
        <w:sz w:val="16"/>
      </w:rPr>
      <w:t>Keglervereinigung</w:t>
    </w:r>
    <w:proofErr w:type="spellEnd"/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7A8E"/>
    <w:multiLevelType w:val="singleLevel"/>
    <w:tmpl w:val="E40C3B62"/>
    <w:lvl w:ilvl="0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" w15:restartNumberingAfterBreak="0">
    <w:nsid w:val="34F71BFE"/>
    <w:multiLevelType w:val="hybridMultilevel"/>
    <w:tmpl w:val="3F8E75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7 (Germany) 9.11.1997"/>
    <w:docVar w:name="WordProcessor" w:val="Word 8.0"/>
  </w:docVars>
  <w:rsids>
    <w:rsidRoot w:val="007E090A"/>
    <w:rsid w:val="0000707C"/>
    <w:rsid w:val="000C55AF"/>
    <w:rsid w:val="000E042C"/>
    <w:rsid w:val="00105F61"/>
    <w:rsid w:val="001709BA"/>
    <w:rsid w:val="00354C6B"/>
    <w:rsid w:val="003D7BE9"/>
    <w:rsid w:val="00404CB8"/>
    <w:rsid w:val="004A1363"/>
    <w:rsid w:val="00555A58"/>
    <w:rsid w:val="005836A1"/>
    <w:rsid w:val="006B4467"/>
    <w:rsid w:val="00711F78"/>
    <w:rsid w:val="00776AB2"/>
    <w:rsid w:val="007E090A"/>
    <w:rsid w:val="008155B3"/>
    <w:rsid w:val="00837B22"/>
    <w:rsid w:val="008941CA"/>
    <w:rsid w:val="008A4F7F"/>
    <w:rsid w:val="008D547D"/>
    <w:rsid w:val="009143E9"/>
    <w:rsid w:val="00946E3D"/>
    <w:rsid w:val="009528F4"/>
    <w:rsid w:val="00A34C8E"/>
    <w:rsid w:val="00AD7C10"/>
    <w:rsid w:val="00B140B5"/>
    <w:rsid w:val="00C65954"/>
    <w:rsid w:val="00C90F8C"/>
    <w:rsid w:val="00CA21D4"/>
    <w:rsid w:val="00D27395"/>
    <w:rsid w:val="00D468DC"/>
    <w:rsid w:val="00D539F9"/>
    <w:rsid w:val="00DA4E4E"/>
    <w:rsid w:val="00E85012"/>
    <w:rsid w:val="00F16623"/>
    <w:rsid w:val="00F61C0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61C7E95"/>
  <w15:docId w15:val="{D4C75FFD-0C46-4759-95BE-B99DECFB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828"/>
      </w:tabs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828"/>
      </w:tabs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828"/>
      </w:tabs>
      <w:jc w:val="center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3828"/>
      </w:tabs>
    </w:pPr>
    <w:rPr>
      <w:b/>
      <w:sz w:val="24"/>
    </w:rPr>
  </w:style>
  <w:style w:type="paragraph" w:styleId="Sprechblasentext">
    <w:name w:val="Balloon Text"/>
    <w:basedOn w:val="Standard"/>
    <w:link w:val="SprechblasentextZchn"/>
    <w:rsid w:val="003D7B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7BE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egeln\FAKV\Vorlagen\Briefkopf%2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8521-EA4A-498D-A48C-C1EA39C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1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Schärer Willi</dc:creator>
  <cp:lastModifiedBy>Christian Schweizer</cp:lastModifiedBy>
  <cp:revision>2</cp:revision>
  <cp:lastPrinted>2017-02-23T07:45:00Z</cp:lastPrinted>
  <dcterms:created xsi:type="dcterms:W3CDTF">2017-06-23T09:19:00Z</dcterms:created>
  <dcterms:modified xsi:type="dcterms:W3CDTF">2017-06-23T09:19:00Z</dcterms:modified>
</cp:coreProperties>
</file>